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35" w:rsidRPr="00034CB3" w:rsidRDefault="00B02E35" w:rsidP="00034CB3">
      <w:pPr>
        <w:ind w:left="5245"/>
      </w:pPr>
      <w:r w:rsidRPr="00034CB3">
        <w:t xml:space="preserve">Приложение № </w:t>
      </w:r>
      <w:r>
        <w:t>2</w:t>
      </w:r>
    </w:p>
    <w:p w:rsidR="00B02E35" w:rsidRPr="00034CB3" w:rsidRDefault="00B02E35" w:rsidP="00034CB3">
      <w:pPr>
        <w:ind w:left="5245"/>
      </w:pPr>
      <w:r w:rsidRPr="00034CB3">
        <w:t xml:space="preserve">к Положению о конкурсе переводчиков научно-технической литературы </w:t>
      </w:r>
    </w:p>
    <w:p w:rsidR="00B02E35" w:rsidRPr="00034CB3" w:rsidRDefault="00B02E35" w:rsidP="00034CB3">
      <w:pPr>
        <w:ind w:left="5245"/>
      </w:pPr>
      <w:r w:rsidRPr="00034CB3">
        <w:t xml:space="preserve">по электроэнергетической и электротехнической тематикам </w:t>
      </w:r>
    </w:p>
    <w:p w:rsidR="00B02E35" w:rsidRPr="00034CB3" w:rsidRDefault="00B02E35" w:rsidP="00034CB3">
      <w:pPr>
        <w:ind w:left="5245"/>
      </w:pPr>
      <w:r w:rsidRPr="00034CB3">
        <w:t>Молодежной секции РНК СИГРЭ</w:t>
      </w:r>
    </w:p>
    <w:p w:rsidR="00B02E35" w:rsidRDefault="00B02E35" w:rsidP="00716A24">
      <w:pPr>
        <w:pStyle w:val="NormalWeb"/>
        <w:spacing w:before="0" w:beforeAutospacing="0" w:after="0" w:afterAutospacing="0"/>
        <w:ind w:left="4678"/>
        <w:jc w:val="center"/>
        <w:rPr>
          <w:szCs w:val="28"/>
        </w:rPr>
      </w:pPr>
    </w:p>
    <w:p w:rsidR="00B02E35" w:rsidRDefault="00B02E35" w:rsidP="00716A2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02E35" w:rsidRDefault="00B02E35" w:rsidP="00716A24">
      <w:pPr>
        <w:pStyle w:val="NormalWeb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B02E35" w:rsidRDefault="00B02E35" w:rsidP="00716A24">
      <w:pPr>
        <w:pStyle w:val="NormalWeb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B02E35" w:rsidRDefault="00B02E35" w:rsidP="00716A24">
      <w:pPr>
        <w:pStyle w:val="NormalWeb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B02E35" w:rsidRDefault="00B02E35" w:rsidP="00716A24">
      <w:pPr>
        <w:pStyle w:val="NormalWeb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</w:t>
      </w:r>
    </w:p>
    <w:p w:rsidR="00B02E35" w:rsidRDefault="00B02E35" w:rsidP="00716A24">
      <w:pPr>
        <w:pStyle w:val="NormalWeb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02E35" w:rsidRDefault="00B02E35" w:rsidP="00716A24">
      <w:pPr>
        <w:pStyle w:val="NormalWeb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(почтовый индекс, адрес места жительства)</w:t>
      </w:r>
    </w:p>
    <w:p w:rsidR="00B02E35" w:rsidRDefault="00B02E35" w:rsidP="00716A24">
      <w:pPr>
        <w:pStyle w:val="NormalWeb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Конт.тел.: ___________________________</w:t>
      </w:r>
    </w:p>
    <w:p w:rsidR="00B02E35" w:rsidRDefault="00B02E35" w:rsidP="00716A24">
      <w:pPr>
        <w:pStyle w:val="NormalWeb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эл.почта: ____________________________</w:t>
      </w:r>
    </w:p>
    <w:p w:rsidR="00B02E35" w:rsidRDefault="00B02E35" w:rsidP="00716A2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2E35" w:rsidRDefault="00B02E35" w:rsidP="00716A2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02E35" w:rsidRDefault="00B02E35" w:rsidP="00716A2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переводчиков</w:t>
      </w:r>
    </w:p>
    <w:p w:rsidR="00B02E35" w:rsidRDefault="00B02E35" w:rsidP="00716A2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2E35" w:rsidRDefault="00B02E35" w:rsidP="00716A2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_________________________________________, </w:t>
      </w:r>
    </w:p>
    <w:p w:rsidR="00B02E35" w:rsidRPr="00954517" w:rsidRDefault="00B02E35" w:rsidP="00716A24">
      <w:pPr>
        <w:pStyle w:val="NormalWeb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B02E35" w:rsidRDefault="00B02E35" w:rsidP="0095451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 курса, обучающегося по_________________________________</w:t>
      </w:r>
    </w:p>
    <w:p w:rsidR="00B02E35" w:rsidRPr="00954517" w:rsidRDefault="00B02E35" w:rsidP="0095451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5451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954517">
        <w:rPr>
          <w:sz w:val="28"/>
          <w:szCs w:val="28"/>
        </w:rPr>
        <w:t xml:space="preserve">                                                                                </w:t>
      </w:r>
    </w:p>
    <w:p w:rsidR="00B02E35" w:rsidRPr="00954517" w:rsidRDefault="00B02E35" w:rsidP="00954517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i/>
        </w:rPr>
        <w:t>(профиль, специальность, направление)</w:t>
      </w:r>
    </w:p>
    <w:p w:rsidR="00B02E35" w:rsidRDefault="00B02E35" w:rsidP="0095451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Участников Конкурса переводчиков научно-технической литературы: </w:t>
      </w:r>
      <w:r w:rsidRPr="008542C3">
        <w:rPr>
          <w:b/>
          <w:sz w:val="28"/>
          <w:szCs w:val="28"/>
        </w:rPr>
        <w:t>научно-технический перевод с английского языка</w:t>
      </w:r>
      <w:r>
        <w:rPr>
          <w:sz w:val="28"/>
          <w:szCs w:val="28"/>
        </w:rPr>
        <w:t xml:space="preserve">, </w:t>
      </w:r>
    </w:p>
    <w:p w:rsidR="00B02E35" w:rsidRDefault="00B02E35" w:rsidP="008542C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проводимого в Казанском государственном энергетическом университете.</w:t>
      </w:r>
    </w:p>
    <w:p w:rsidR="00B02E35" w:rsidRPr="00C75B46" w:rsidRDefault="00B02E35" w:rsidP="0000078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ознакомлен(а),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подготовленного </w:t>
      </w:r>
      <w:r>
        <w:rPr>
          <w:sz w:val="28"/>
          <w:szCs w:val="28"/>
        </w:rPr>
        <w:t>перевода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B02E35" w:rsidRDefault="00B02E35" w:rsidP="00716A2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2E35" w:rsidRDefault="00B02E35" w:rsidP="00716A2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B02E35" w:rsidRDefault="00B02E35" w:rsidP="00716A24">
      <w:pPr>
        <w:pStyle w:val="NormalWeb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B02E35" w:rsidRDefault="00B02E35" w:rsidP="00716A24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«______»_______________ 20___ года</w:t>
      </w:r>
      <w:bookmarkStart w:id="0" w:name="_GoBack"/>
      <w:bookmarkEnd w:id="0"/>
    </w:p>
    <w:sectPr w:rsidR="00B02E35" w:rsidSect="00034C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0E60"/>
    <w:multiLevelType w:val="hybridMultilevel"/>
    <w:tmpl w:val="CB4E08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438"/>
    <w:rsid w:val="00000786"/>
    <w:rsid w:val="0001026E"/>
    <w:rsid w:val="00034CB3"/>
    <w:rsid w:val="0005195F"/>
    <w:rsid w:val="000E4E35"/>
    <w:rsid w:val="001E2E66"/>
    <w:rsid w:val="00252C96"/>
    <w:rsid w:val="00290A11"/>
    <w:rsid w:val="002A3320"/>
    <w:rsid w:val="00374EAC"/>
    <w:rsid w:val="003B0061"/>
    <w:rsid w:val="0043437B"/>
    <w:rsid w:val="004613FB"/>
    <w:rsid w:val="004969F8"/>
    <w:rsid w:val="0053723A"/>
    <w:rsid w:val="00563778"/>
    <w:rsid w:val="005862EB"/>
    <w:rsid w:val="005D692D"/>
    <w:rsid w:val="00642AAD"/>
    <w:rsid w:val="006F0972"/>
    <w:rsid w:val="00716A24"/>
    <w:rsid w:val="007575A8"/>
    <w:rsid w:val="008542C3"/>
    <w:rsid w:val="008F1C4C"/>
    <w:rsid w:val="00954517"/>
    <w:rsid w:val="00A26DB6"/>
    <w:rsid w:val="00AC7506"/>
    <w:rsid w:val="00B02E35"/>
    <w:rsid w:val="00B31F41"/>
    <w:rsid w:val="00BA7951"/>
    <w:rsid w:val="00BF5663"/>
    <w:rsid w:val="00C75B46"/>
    <w:rsid w:val="00DC4135"/>
    <w:rsid w:val="00DC7061"/>
    <w:rsid w:val="00ED1438"/>
    <w:rsid w:val="00F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2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6A24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99"/>
    <w:rsid w:val="00716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center">
    <w:name w:val="paragraph_center"/>
    <w:basedOn w:val="Normal"/>
    <w:uiPriority w:val="99"/>
    <w:rsid w:val="00716A24"/>
    <w:pPr>
      <w:spacing w:before="100" w:beforeAutospacing="1" w:after="100" w:afterAutospacing="1"/>
    </w:pPr>
    <w:rPr>
      <w:rFonts w:eastAsia="Times New Roman"/>
    </w:rPr>
  </w:style>
  <w:style w:type="character" w:customStyle="1" w:styleId="textdefault">
    <w:name w:val="text_default"/>
    <w:uiPriority w:val="99"/>
    <w:rsid w:val="0043437B"/>
  </w:style>
  <w:style w:type="character" w:styleId="Hyperlink">
    <w:name w:val="Hyperlink"/>
    <w:basedOn w:val="DefaultParagraphFont"/>
    <w:uiPriority w:val="99"/>
    <w:rsid w:val="0043437B"/>
    <w:rPr>
      <w:rFonts w:cs="Times New Roman"/>
      <w:color w:val="0000FF"/>
      <w:u w:val="single"/>
    </w:rPr>
  </w:style>
  <w:style w:type="paragraph" w:customStyle="1" w:styleId="paragraphleftindent">
    <w:name w:val="paragraph_left_indent"/>
    <w:basedOn w:val="Normal"/>
    <w:uiPriority w:val="99"/>
    <w:rsid w:val="008F1C4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3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Кеткин Лев А.</dc:creator>
  <cp:keywords/>
  <dc:description/>
  <cp:lastModifiedBy>Федотов</cp:lastModifiedBy>
  <cp:revision>7</cp:revision>
  <dcterms:created xsi:type="dcterms:W3CDTF">2012-06-30T20:14:00Z</dcterms:created>
  <dcterms:modified xsi:type="dcterms:W3CDTF">2013-10-20T18:18:00Z</dcterms:modified>
</cp:coreProperties>
</file>