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3BF" w:rsidRDefault="000333BF" w:rsidP="00CF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Ректору ФГБОУ ВПО «КГЭУ»</w:t>
      </w:r>
    </w:p>
    <w:p w:rsidR="000333BF" w:rsidRDefault="000333BF" w:rsidP="00CF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Э.Ю. Абдуллазянову</w:t>
      </w:r>
    </w:p>
    <w:p w:rsidR="000333BF" w:rsidRDefault="000333BF" w:rsidP="00CF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студента гр.________________</w:t>
      </w:r>
    </w:p>
    <w:p w:rsidR="000333BF" w:rsidRDefault="000333BF" w:rsidP="00CF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______Ф.И.О.______________</w:t>
      </w:r>
    </w:p>
    <w:p w:rsidR="000333BF" w:rsidRDefault="000333BF" w:rsidP="00CF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3BF" w:rsidRDefault="000333BF" w:rsidP="00CF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3BF" w:rsidRDefault="000333BF" w:rsidP="00CF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3BF" w:rsidRDefault="000333BF" w:rsidP="00CF72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0333BF" w:rsidRDefault="000333BF" w:rsidP="00CF7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33BF" w:rsidRDefault="000333BF" w:rsidP="00DB1C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B1CDE">
        <w:rPr>
          <w:rFonts w:ascii="Times New Roman" w:hAnsi="Times New Roman" w:cs="Times New Roman"/>
          <w:sz w:val="28"/>
          <w:szCs w:val="28"/>
        </w:rPr>
        <w:t xml:space="preserve">Прошу Вас зачислить меня в состав слушателей для обучения с полным возмещением затрат по основной образовательной программе </w:t>
      </w:r>
      <w:r>
        <w:rPr>
          <w:rFonts w:ascii="Times New Roman" w:hAnsi="Times New Roman" w:cs="Times New Roman"/>
          <w:sz w:val="28"/>
          <w:szCs w:val="28"/>
        </w:rPr>
        <w:t>(бакалавра) магистра</w:t>
      </w:r>
      <w:r w:rsidRPr="00DB1CDE">
        <w:rPr>
          <w:rFonts w:ascii="Times New Roman" w:hAnsi="Times New Roman" w:cs="Times New Roman"/>
          <w:sz w:val="28"/>
          <w:szCs w:val="28"/>
        </w:rPr>
        <w:t xml:space="preserve"> направления подготовки «</w:t>
      </w:r>
      <w:r>
        <w:rPr>
          <w:rFonts w:ascii="Times New Roman" w:hAnsi="Times New Roman" w:cs="Times New Roman"/>
          <w:sz w:val="28"/>
          <w:szCs w:val="28"/>
        </w:rPr>
        <w:t>Водные биоресурсы и аквакультура</w:t>
      </w:r>
      <w:r w:rsidRPr="00DB1C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DB1CDE">
        <w:rPr>
          <w:rFonts w:ascii="Times New Roman" w:hAnsi="Times New Roman" w:cs="Times New Roman"/>
          <w:sz w:val="28"/>
          <w:szCs w:val="28"/>
        </w:rPr>
        <w:t xml:space="preserve"> подготовки выпускной квалификационной работы и последующ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DB1CDE">
        <w:rPr>
          <w:rFonts w:ascii="Times New Roman" w:hAnsi="Times New Roman" w:cs="Times New Roman"/>
          <w:sz w:val="28"/>
          <w:szCs w:val="28"/>
        </w:rPr>
        <w:t xml:space="preserve"> прохождени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B1CDE">
        <w:rPr>
          <w:rFonts w:ascii="Times New Roman" w:hAnsi="Times New Roman" w:cs="Times New Roman"/>
          <w:sz w:val="28"/>
          <w:szCs w:val="28"/>
        </w:rPr>
        <w:t xml:space="preserve"> итоговой государственной аттестации.</w:t>
      </w:r>
    </w:p>
    <w:p w:rsidR="000333BF" w:rsidRDefault="000333BF" w:rsidP="00CF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BF" w:rsidRDefault="000333BF" w:rsidP="00CF72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33BF" w:rsidRDefault="000333BF" w:rsidP="00CF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Личная подпись</w:t>
      </w:r>
    </w:p>
    <w:p w:rsidR="000333BF" w:rsidRDefault="000333BF" w:rsidP="00CF722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0333BF" w:rsidRDefault="000333BF" w:rsidP="00854B05">
      <w:pPr>
        <w:spacing w:after="0" w:line="240" w:lineRule="auto"/>
        <w:ind w:left="637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</w:t>
      </w:r>
    </w:p>
    <w:sectPr w:rsidR="000333BF" w:rsidSect="00E032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F7228"/>
    <w:rsid w:val="000154D8"/>
    <w:rsid w:val="000333BF"/>
    <w:rsid w:val="000F115D"/>
    <w:rsid w:val="00172FAA"/>
    <w:rsid w:val="001F12BF"/>
    <w:rsid w:val="00244ED8"/>
    <w:rsid w:val="0042642C"/>
    <w:rsid w:val="0080559E"/>
    <w:rsid w:val="00854B05"/>
    <w:rsid w:val="008E2FD2"/>
    <w:rsid w:val="009B2963"/>
    <w:rsid w:val="00A178AA"/>
    <w:rsid w:val="00A561A5"/>
    <w:rsid w:val="00B21FFF"/>
    <w:rsid w:val="00B75BC6"/>
    <w:rsid w:val="00BF04E3"/>
    <w:rsid w:val="00C16E2A"/>
    <w:rsid w:val="00C70158"/>
    <w:rsid w:val="00CF7228"/>
    <w:rsid w:val="00DB1CDE"/>
    <w:rsid w:val="00E032C3"/>
    <w:rsid w:val="00E91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32C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72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93</TotalTime>
  <Pages>1</Pages>
  <Words>74</Words>
  <Characters>428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D-615</dc:creator>
  <cp:keywords/>
  <dc:description/>
  <cp:lastModifiedBy>Татьяна</cp:lastModifiedBy>
  <cp:revision>10</cp:revision>
  <cp:lastPrinted>2013-04-02T11:51:00Z</cp:lastPrinted>
  <dcterms:created xsi:type="dcterms:W3CDTF">2013-03-25T13:15:00Z</dcterms:created>
  <dcterms:modified xsi:type="dcterms:W3CDTF">2013-05-23T09:47:00Z</dcterms:modified>
</cp:coreProperties>
</file>